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52A46F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1E96B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1C91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0A7081DF" w14:textId="77777777" w:rsidR="000E2261" w:rsidRDefault="000E2261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8ECBBC5" w14:textId="18F81285" w:rsidR="00F15A64" w:rsidRDefault="0080231E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U akciji </w:t>
      </w:r>
      <w:r w:rsidR="00C5615A">
        <w:rPr>
          <w:rFonts w:asciiTheme="minorHAnsi" w:hAnsiTheme="minorHAnsi"/>
          <w:color w:val="404040" w:themeColor="text1" w:themeTint="BF"/>
        </w:rPr>
        <w:t>Za naše male genijalce</w:t>
      </w:r>
      <w:r>
        <w:rPr>
          <w:rFonts w:asciiTheme="minorHAnsi" w:hAnsiTheme="minorHAnsi"/>
          <w:color w:val="404040" w:themeColor="text1" w:themeTint="BF"/>
        </w:rPr>
        <w:t xml:space="preserve"> 2021 HEP je </w:t>
      </w:r>
      <w:r w:rsidRPr="0080231E">
        <w:rPr>
          <w:rFonts w:asciiTheme="minorHAnsi" w:hAnsiTheme="minorHAnsi"/>
          <w:color w:val="404040" w:themeColor="text1" w:themeTint="BF"/>
        </w:rPr>
        <w:t xml:space="preserve">34 osnovne škole </w:t>
      </w:r>
      <w:r>
        <w:rPr>
          <w:rFonts w:asciiTheme="minorHAnsi" w:hAnsiTheme="minorHAnsi"/>
          <w:color w:val="404040" w:themeColor="text1" w:themeTint="BF"/>
        </w:rPr>
        <w:t xml:space="preserve">darovao sa 100 </w:t>
      </w:r>
      <w:r w:rsidRPr="0080231E">
        <w:rPr>
          <w:rFonts w:asciiTheme="minorHAnsi" w:hAnsiTheme="minorHAnsi"/>
          <w:color w:val="404040" w:themeColor="text1" w:themeTint="BF"/>
        </w:rPr>
        <w:t xml:space="preserve">računala </w:t>
      </w:r>
    </w:p>
    <w:p w14:paraId="5CEC76B7" w14:textId="77777777" w:rsidR="00A51AF1" w:rsidRPr="00F15A64" w:rsidRDefault="00A51AF1" w:rsidP="009907B2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769337DF" w14:textId="7E1BF3AE" w:rsidR="0036699E" w:rsidRPr="0042115C" w:rsidRDefault="0080231E" w:rsidP="009907B2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HEP-ova DONACIJA</w:t>
      </w:r>
      <w:r w:rsidR="00C57DE7">
        <w:rPr>
          <w:rFonts w:asciiTheme="minorHAnsi" w:hAnsiTheme="minorHAnsi"/>
          <w:color w:val="auto"/>
        </w:rPr>
        <w:t xml:space="preserve"> ŠKOLAMA </w:t>
      </w:r>
      <w:r w:rsidR="000E2261">
        <w:rPr>
          <w:rFonts w:asciiTheme="minorHAnsi" w:hAnsiTheme="minorHAnsi"/>
          <w:color w:val="auto"/>
        </w:rPr>
        <w:t>U</w:t>
      </w:r>
      <w:r w:rsidR="00E83B0C">
        <w:rPr>
          <w:rFonts w:asciiTheme="minorHAnsi" w:hAnsiTheme="minorHAnsi"/>
          <w:color w:val="auto"/>
        </w:rPr>
        <w:t xml:space="preserve"> </w:t>
      </w:r>
      <w:r w:rsidR="00231FBA">
        <w:rPr>
          <w:rFonts w:asciiTheme="minorHAnsi" w:hAnsiTheme="minorHAnsi"/>
          <w:color w:val="auto"/>
        </w:rPr>
        <w:t xml:space="preserve">PETRINJI I SISKU </w:t>
      </w:r>
      <w:r>
        <w:rPr>
          <w:rFonts w:asciiTheme="minorHAnsi" w:hAnsiTheme="minorHAnsi"/>
          <w:color w:val="auto"/>
        </w:rPr>
        <w:t>ISKAZ JE PODRŠKE I SOLIDARNOSTI</w:t>
      </w:r>
    </w:p>
    <w:p w14:paraId="08D36DB6" w14:textId="77777777" w:rsidR="0036699E" w:rsidRPr="0042115C" w:rsidRDefault="0036699E" w:rsidP="009907B2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</w:p>
    <w:p w14:paraId="322490CC" w14:textId="548905F0" w:rsidR="00F91A8A" w:rsidRPr="0042115C" w:rsidRDefault="00D1335F" w:rsidP="009907B2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166965">
        <w:rPr>
          <w:rFonts w:asciiTheme="minorHAnsi" w:hAnsiTheme="minorHAnsi"/>
          <w:b w:val="0"/>
          <w:color w:val="auto"/>
        </w:rPr>
        <w:t>ZAGREB</w:t>
      </w:r>
      <w:r w:rsidR="004B1AD0" w:rsidRPr="00166965">
        <w:rPr>
          <w:rFonts w:asciiTheme="minorHAnsi" w:hAnsiTheme="minorHAnsi"/>
          <w:b w:val="0"/>
          <w:color w:val="auto"/>
        </w:rPr>
        <w:t xml:space="preserve">, </w:t>
      </w:r>
      <w:r w:rsidR="00330051">
        <w:rPr>
          <w:rFonts w:asciiTheme="minorHAnsi" w:hAnsiTheme="minorHAnsi"/>
          <w:b w:val="0"/>
          <w:color w:val="auto"/>
        </w:rPr>
        <w:t>1</w:t>
      </w:r>
      <w:r w:rsidR="00231FBA">
        <w:rPr>
          <w:rFonts w:asciiTheme="minorHAnsi" w:hAnsiTheme="minorHAnsi"/>
          <w:b w:val="0"/>
          <w:color w:val="auto"/>
        </w:rPr>
        <w:t>6</w:t>
      </w:r>
      <w:r w:rsidR="00F91A8A" w:rsidRPr="00166965">
        <w:rPr>
          <w:rFonts w:asciiTheme="minorHAnsi" w:hAnsiTheme="minorHAnsi"/>
          <w:b w:val="0"/>
          <w:color w:val="auto"/>
        </w:rPr>
        <w:t xml:space="preserve">. </w:t>
      </w:r>
      <w:r w:rsidR="005325DB">
        <w:rPr>
          <w:rFonts w:asciiTheme="minorHAnsi" w:hAnsiTheme="minorHAnsi"/>
          <w:b w:val="0"/>
          <w:color w:val="auto"/>
        </w:rPr>
        <w:t>veljače 2022</w:t>
      </w:r>
      <w:r w:rsidR="0036699E" w:rsidRPr="00166965">
        <w:rPr>
          <w:rFonts w:asciiTheme="minorHAnsi" w:hAnsiTheme="minorHAnsi"/>
          <w:b w:val="0"/>
          <w:color w:val="auto"/>
        </w:rPr>
        <w:t>. –</w:t>
      </w:r>
      <w:r w:rsidR="00FD61C4" w:rsidRPr="00166965">
        <w:rPr>
          <w:rFonts w:asciiTheme="minorHAnsi" w:hAnsiTheme="minorHAnsi"/>
          <w:b w:val="0"/>
          <w:color w:val="auto"/>
        </w:rPr>
        <w:t xml:space="preserve"> </w:t>
      </w:r>
      <w:r w:rsidR="0080231E" w:rsidRPr="0080231E">
        <w:rPr>
          <w:rFonts w:asciiTheme="minorHAnsi" w:hAnsiTheme="minorHAnsi"/>
          <w:color w:val="auto"/>
        </w:rPr>
        <w:t>Predsjednik Uprave</w:t>
      </w:r>
      <w:r w:rsidR="0080231E">
        <w:rPr>
          <w:rFonts w:asciiTheme="minorHAnsi" w:hAnsiTheme="minorHAnsi"/>
          <w:b w:val="0"/>
          <w:color w:val="auto"/>
        </w:rPr>
        <w:t xml:space="preserve"> </w:t>
      </w:r>
      <w:r w:rsidR="0080231E">
        <w:rPr>
          <w:rFonts w:asciiTheme="minorHAnsi" w:hAnsiTheme="minorHAnsi"/>
          <w:color w:val="auto"/>
        </w:rPr>
        <w:t xml:space="preserve">Hrvatske </w:t>
      </w:r>
      <w:r w:rsidR="00945BAB" w:rsidRPr="00166965">
        <w:rPr>
          <w:rFonts w:asciiTheme="minorHAnsi" w:hAnsiTheme="minorHAnsi"/>
          <w:color w:val="auto"/>
        </w:rPr>
        <w:t>elektroprivred</w:t>
      </w:r>
      <w:r w:rsidR="0080231E">
        <w:rPr>
          <w:rFonts w:asciiTheme="minorHAnsi" w:hAnsiTheme="minorHAnsi"/>
          <w:color w:val="auto"/>
        </w:rPr>
        <w:t xml:space="preserve">e Frane Barbarić danas je </w:t>
      </w:r>
      <w:r w:rsidR="001151BF" w:rsidRPr="00166965">
        <w:rPr>
          <w:rFonts w:asciiTheme="minorHAnsi" w:eastAsiaTheme="minorHAnsi" w:hAnsiTheme="minorHAnsi" w:cstheme="minorBidi"/>
          <w:color w:val="auto"/>
        </w:rPr>
        <w:t xml:space="preserve"> </w:t>
      </w:r>
      <w:r w:rsidR="00434378">
        <w:rPr>
          <w:rFonts w:asciiTheme="minorHAnsi" w:eastAsiaTheme="minorHAnsi" w:hAnsiTheme="minorHAnsi" w:cstheme="minorBidi"/>
          <w:color w:val="auto"/>
        </w:rPr>
        <w:t xml:space="preserve">u </w:t>
      </w:r>
      <w:r w:rsidR="001151BF" w:rsidRPr="00166965">
        <w:rPr>
          <w:rFonts w:asciiTheme="minorHAnsi" w:eastAsiaTheme="minorHAnsi" w:hAnsiTheme="minorHAnsi" w:cstheme="minorBidi"/>
          <w:color w:val="auto"/>
        </w:rPr>
        <w:t xml:space="preserve">sklopu akcije Za naše male genijalce </w:t>
      </w:r>
      <w:r w:rsidR="0080231E">
        <w:rPr>
          <w:rFonts w:asciiTheme="minorHAnsi" w:hAnsiTheme="minorHAnsi"/>
          <w:color w:val="auto"/>
        </w:rPr>
        <w:t>Osnovnoj školi Ivana Kukuljevića iz Siska te Osnovnoj školi Dragutina Tadijanovića iz Petrinje</w:t>
      </w:r>
      <w:r w:rsidR="0080231E">
        <w:rPr>
          <w:rFonts w:asciiTheme="minorHAnsi" w:eastAsiaTheme="minorHAnsi" w:hAnsiTheme="minorHAnsi" w:cstheme="minorBidi"/>
          <w:color w:val="auto"/>
        </w:rPr>
        <w:t xml:space="preserve"> predao na korištenje ukupno </w:t>
      </w:r>
      <w:r w:rsidR="00231FBA">
        <w:rPr>
          <w:rFonts w:asciiTheme="minorHAnsi" w:eastAsiaTheme="minorHAnsi" w:hAnsiTheme="minorHAnsi" w:cstheme="minorBidi"/>
          <w:color w:val="auto"/>
        </w:rPr>
        <w:t>devet</w:t>
      </w:r>
      <w:r w:rsidR="009B5D5B" w:rsidRPr="00166965">
        <w:rPr>
          <w:rFonts w:asciiTheme="minorHAnsi" w:hAnsiTheme="minorHAnsi"/>
          <w:color w:val="auto"/>
        </w:rPr>
        <w:t xml:space="preserve"> novih</w:t>
      </w:r>
      <w:r w:rsidR="00945BAB" w:rsidRPr="00166965">
        <w:rPr>
          <w:rFonts w:asciiTheme="minorHAnsi" w:hAnsiTheme="minorHAnsi"/>
          <w:color w:val="auto"/>
        </w:rPr>
        <w:t xml:space="preserve"> računala</w:t>
      </w:r>
      <w:r w:rsidR="00231FBA">
        <w:rPr>
          <w:rFonts w:asciiTheme="minorHAnsi" w:hAnsiTheme="minorHAnsi"/>
          <w:color w:val="auto"/>
        </w:rPr>
        <w:t xml:space="preserve">. </w:t>
      </w:r>
      <w:r w:rsidR="0080231E">
        <w:rPr>
          <w:rFonts w:asciiTheme="minorHAnsi" w:hAnsiTheme="minorHAnsi"/>
          <w:color w:val="auto"/>
        </w:rPr>
        <w:t>U aktualnom ciklusu akcije, do kraja će vel</w:t>
      </w:r>
      <w:r w:rsidR="001151BF" w:rsidRPr="001151BF">
        <w:rPr>
          <w:rFonts w:asciiTheme="minorHAnsi" w:hAnsiTheme="minorHAnsi"/>
          <w:color w:val="auto"/>
        </w:rPr>
        <w:t xml:space="preserve">jače </w:t>
      </w:r>
      <w:r w:rsidR="0079385B">
        <w:rPr>
          <w:rFonts w:asciiTheme="minorHAnsi" w:hAnsiTheme="minorHAnsi"/>
          <w:color w:val="auto"/>
        </w:rPr>
        <w:t>34 osnovne</w:t>
      </w:r>
      <w:r w:rsidR="0079385B" w:rsidRPr="001151BF">
        <w:rPr>
          <w:rFonts w:asciiTheme="minorHAnsi" w:hAnsiTheme="minorHAnsi"/>
          <w:color w:val="auto"/>
        </w:rPr>
        <w:t xml:space="preserve"> škol</w:t>
      </w:r>
      <w:r w:rsidR="0079385B">
        <w:rPr>
          <w:rFonts w:asciiTheme="minorHAnsi" w:hAnsiTheme="minorHAnsi"/>
          <w:color w:val="auto"/>
        </w:rPr>
        <w:t>e</w:t>
      </w:r>
      <w:r w:rsidR="0079385B" w:rsidRPr="001151BF">
        <w:rPr>
          <w:rFonts w:asciiTheme="minorHAnsi" w:hAnsiTheme="minorHAnsi"/>
          <w:color w:val="auto"/>
        </w:rPr>
        <w:t xml:space="preserve"> diljem Hrvatske </w:t>
      </w:r>
      <w:r w:rsidR="0080231E">
        <w:rPr>
          <w:rFonts w:asciiTheme="minorHAnsi" w:hAnsiTheme="minorHAnsi"/>
          <w:color w:val="auto"/>
        </w:rPr>
        <w:t>dobiti</w:t>
      </w:r>
      <w:r w:rsidR="0079385B">
        <w:rPr>
          <w:rFonts w:asciiTheme="minorHAnsi" w:hAnsiTheme="minorHAnsi"/>
          <w:color w:val="auto"/>
        </w:rPr>
        <w:t xml:space="preserve"> ukupno </w:t>
      </w:r>
      <w:r w:rsidR="0079385B" w:rsidRPr="001151BF">
        <w:rPr>
          <w:rFonts w:asciiTheme="minorHAnsi" w:hAnsiTheme="minorHAnsi"/>
          <w:color w:val="auto"/>
        </w:rPr>
        <w:t>100 novih računala</w:t>
      </w:r>
      <w:r w:rsidR="001151BF" w:rsidRPr="001151BF">
        <w:rPr>
          <w:rFonts w:asciiTheme="minorHAnsi" w:hAnsiTheme="minorHAnsi"/>
          <w:color w:val="auto"/>
        </w:rPr>
        <w:t>.</w:t>
      </w:r>
    </w:p>
    <w:p w14:paraId="3FD3A5FF" w14:textId="62EF9A4E" w:rsidR="009B5D5B" w:rsidRPr="0042115C" w:rsidRDefault="0030436B" w:rsidP="009907B2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5615A">
        <w:rPr>
          <w:rFonts w:asciiTheme="minorHAnsi" w:eastAsiaTheme="minorHAnsi" w:hAnsiTheme="minorHAnsi" w:cstheme="minorBidi"/>
          <w:b w:val="0"/>
          <w:color w:val="auto"/>
        </w:rPr>
        <w:t xml:space="preserve">Akcijom Za naše male genijalce HEP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od 2015. godine daruje </w:t>
      </w:r>
      <w:r w:rsidRPr="00C5615A">
        <w:rPr>
          <w:rFonts w:asciiTheme="minorHAnsi" w:eastAsiaTheme="minorHAnsi" w:hAnsiTheme="minorHAnsi" w:cstheme="minorBidi"/>
          <w:b w:val="0"/>
          <w:color w:val="auto"/>
        </w:rPr>
        <w:t>osnovn</w:t>
      </w:r>
      <w:r>
        <w:rPr>
          <w:rFonts w:asciiTheme="minorHAnsi" w:eastAsiaTheme="minorHAnsi" w:hAnsiTheme="minorHAnsi" w:cstheme="minorBidi"/>
          <w:b w:val="0"/>
          <w:color w:val="auto"/>
        </w:rPr>
        <w:t>e</w:t>
      </w:r>
      <w:r w:rsidRPr="00C5615A">
        <w:rPr>
          <w:rFonts w:asciiTheme="minorHAnsi" w:eastAsiaTheme="minorHAnsi" w:hAnsiTheme="minorHAnsi" w:cstheme="minorBidi"/>
          <w:b w:val="0"/>
          <w:color w:val="auto"/>
        </w:rPr>
        <w:t xml:space="preserve"> škol</w:t>
      </w:r>
      <w:r>
        <w:rPr>
          <w:rFonts w:asciiTheme="minorHAnsi" w:eastAsiaTheme="minorHAnsi" w:hAnsiTheme="minorHAnsi" w:cstheme="minorBidi"/>
          <w:b w:val="0"/>
          <w:color w:val="auto"/>
        </w:rPr>
        <w:t>e novom</w:t>
      </w:r>
      <w:r w:rsidRPr="00C5615A">
        <w:rPr>
          <w:rFonts w:asciiTheme="minorHAnsi" w:eastAsiaTheme="minorHAnsi" w:hAnsiTheme="minorHAnsi" w:cstheme="minorBidi"/>
          <w:b w:val="0"/>
          <w:color w:val="auto"/>
        </w:rPr>
        <w:t xml:space="preserve"> računalnom opremom i na taj način pridon</w:t>
      </w:r>
      <w:r>
        <w:rPr>
          <w:rFonts w:asciiTheme="minorHAnsi" w:eastAsiaTheme="minorHAnsi" w:hAnsiTheme="minorHAnsi" w:cstheme="minorBidi"/>
          <w:b w:val="0"/>
          <w:color w:val="auto"/>
        </w:rPr>
        <w:t>osi</w:t>
      </w:r>
      <w:r w:rsidRPr="00C5615A">
        <w:rPr>
          <w:rFonts w:asciiTheme="minorHAnsi" w:eastAsiaTheme="minorHAnsi" w:hAnsiTheme="minorHAnsi" w:cstheme="minorBidi"/>
          <w:b w:val="0"/>
          <w:color w:val="auto"/>
        </w:rPr>
        <w:t xml:space="preserve"> razvoju računalne i informacijske pismenosti</w:t>
      </w:r>
      <w:r w:rsidRPr="00C56C6C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C5615A">
        <w:rPr>
          <w:rFonts w:asciiTheme="minorHAnsi" w:eastAsiaTheme="minorHAnsi" w:hAnsiTheme="minorHAnsi" w:cstheme="minorBidi"/>
          <w:b w:val="0"/>
          <w:color w:val="auto"/>
        </w:rPr>
        <w:t>u Republici Hrvatskoj.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9B5D5B" w:rsidRPr="0042115C">
        <w:rPr>
          <w:rFonts w:asciiTheme="minorHAnsi" w:eastAsiaTheme="minorHAnsi" w:hAnsiTheme="minorHAnsi"/>
          <w:b w:val="0"/>
          <w:bCs/>
          <w:color w:val="auto"/>
        </w:rPr>
        <w:t xml:space="preserve">Zajedno s </w:t>
      </w:r>
      <w:r w:rsidR="0042452B">
        <w:rPr>
          <w:rFonts w:asciiTheme="minorHAnsi" w:eastAsiaTheme="minorHAnsi" w:hAnsiTheme="minorHAnsi"/>
          <w:b w:val="0"/>
          <w:bCs/>
          <w:color w:val="auto"/>
        </w:rPr>
        <w:t>aktualnom dodjelom</w:t>
      </w:r>
      <w:r w:rsidR="009B5D5B" w:rsidRPr="0042115C">
        <w:rPr>
          <w:rFonts w:asciiTheme="minorHAnsi" w:eastAsiaTheme="minorHAnsi" w:hAnsiTheme="minorHAnsi"/>
          <w:b w:val="0"/>
          <w:bCs/>
          <w:color w:val="auto"/>
        </w:rPr>
        <w:t xml:space="preserve">, HEP je do sada u sklopu akcije Za naše male genijalce osigurao čak </w:t>
      </w:r>
      <w:r w:rsidR="00656674">
        <w:rPr>
          <w:rFonts w:asciiTheme="minorHAnsi" w:eastAsiaTheme="minorHAnsi" w:hAnsiTheme="minorHAnsi"/>
          <w:bCs/>
          <w:color w:val="auto"/>
        </w:rPr>
        <w:t>550</w:t>
      </w:r>
      <w:r w:rsidR="009B5D5B" w:rsidRPr="0042115C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66965" w:rsidRPr="00166965">
        <w:rPr>
          <w:rFonts w:asciiTheme="minorHAnsi" w:eastAsiaTheme="minorHAnsi" w:hAnsiTheme="minorHAnsi"/>
          <w:bCs/>
          <w:color w:val="auto"/>
        </w:rPr>
        <w:t xml:space="preserve">novih </w:t>
      </w:r>
      <w:r w:rsidR="009B5D5B" w:rsidRPr="0042115C">
        <w:rPr>
          <w:rFonts w:asciiTheme="minorHAnsi" w:eastAsiaTheme="minorHAnsi" w:hAnsiTheme="minorHAnsi"/>
          <w:bCs/>
          <w:color w:val="auto"/>
        </w:rPr>
        <w:t>računala</w:t>
      </w:r>
      <w:r w:rsidR="009B5D5B" w:rsidRPr="0042115C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656674">
        <w:rPr>
          <w:rFonts w:asciiTheme="minorHAnsi" w:eastAsiaTheme="minorHAnsi" w:hAnsiTheme="minorHAnsi"/>
          <w:bCs/>
          <w:color w:val="auto"/>
        </w:rPr>
        <w:t>164</w:t>
      </w:r>
      <w:r w:rsidR="009B5D5B" w:rsidRPr="0042115C">
        <w:rPr>
          <w:rFonts w:asciiTheme="minorHAnsi" w:eastAsiaTheme="minorHAnsi" w:hAnsiTheme="minorHAnsi"/>
          <w:bCs/>
          <w:color w:val="auto"/>
        </w:rPr>
        <w:t xml:space="preserve"> osnovn</w:t>
      </w:r>
      <w:r w:rsidR="009907B2">
        <w:rPr>
          <w:rFonts w:asciiTheme="minorHAnsi" w:eastAsiaTheme="minorHAnsi" w:hAnsiTheme="minorHAnsi"/>
          <w:bCs/>
          <w:color w:val="auto"/>
        </w:rPr>
        <w:t>ih</w:t>
      </w:r>
      <w:r w:rsidR="00EB308C">
        <w:rPr>
          <w:rFonts w:asciiTheme="minorHAnsi" w:eastAsiaTheme="minorHAnsi" w:hAnsiTheme="minorHAnsi"/>
          <w:bCs/>
          <w:color w:val="auto"/>
        </w:rPr>
        <w:t xml:space="preserve"> škola</w:t>
      </w:r>
      <w:r w:rsidR="005325DB">
        <w:rPr>
          <w:rFonts w:asciiTheme="minorHAnsi" w:eastAsiaTheme="minorHAnsi" w:hAnsiTheme="minorHAnsi"/>
          <w:b w:val="0"/>
          <w:bCs/>
          <w:color w:val="auto"/>
        </w:rPr>
        <w:t xml:space="preserve"> širom</w:t>
      </w:r>
      <w:r w:rsidR="009B5D5B" w:rsidRPr="0042115C">
        <w:rPr>
          <w:rFonts w:asciiTheme="minorHAnsi" w:eastAsiaTheme="minorHAnsi" w:hAnsiTheme="minorHAnsi"/>
          <w:b w:val="0"/>
          <w:bCs/>
          <w:color w:val="auto"/>
        </w:rPr>
        <w:t xml:space="preserve"> Hrvatske. Ukupna vrijednost darovane informatičke opreme iznosi </w:t>
      </w:r>
      <w:r w:rsidR="00656674">
        <w:rPr>
          <w:rFonts w:asciiTheme="minorHAnsi" w:eastAsiaTheme="minorHAnsi" w:hAnsiTheme="minorHAnsi"/>
          <w:bCs/>
          <w:color w:val="auto"/>
        </w:rPr>
        <w:t>2,3</w:t>
      </w:r>
      <w:r w:rsidR="009B5D5B" w:rsidRPr="0042115C">
        <w:rPr>
          <w:rFonts w:asciiTheme="minorHAnsi" w:eastAsiaTheme="minorHAnsi" w:hAnsiTheme="minorHAnsi"/>
          <w:bCs/>
          <w:color w:val="auto"/>
        </w:rPr>
        <w:t xml:space="preserve"> milijuna kuna</w:t>
      </w:r>
      <w:r w:rsidR="009B5D5B" w:rsidRPr="00474384">
        <w:rPr>
          <w:rFonts w:asciiTheme="minorHAnsi" w:eastAsiaTheme="minorHAnsi" w:hAnsiTheme="minorHAnsi"/>
          <w:b w:val="0"/>
          <w:bCs/>
          <w:color w:val="auto"/>
        </w:rPr>
        <w:t>.</w:t>
      </w:r>
    </w:p>
    <w:p w14:paraId="4B0539CB" w14:textId="02010BA9" w:rsidR="002F615A" w:rsidRPr="002F615A" w:rsidRDefault="0030436B" w:rsidP="00F46038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30436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2835A6">
        <w:rPr>
          <w:rFonts w:asciiTheme="minorHAnsi" w:eastAsiaTheme="minorHAnsi" w:hAnsiTheme="minorHAnsi" w:cstheme="minorBidi"/>
          <w:b w:val="0"/>
          <w:color w:val="auto"/>
        </w:rPr>
        <w:t>„</w:t>
      </w:r>
      <w:r w:rsid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Sretni smo što su se među 34 škole u aktualnom ciklusu našle i osnovne škole iz Petrinje i Siska.</w:t>
      </w:r>
      <w:r w:rsid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Zato smo </w:t>
      </w:r>
      <w:r w:rsidR="00AB4194">
        <w:rPr>
          <w:rFonts w:asciiTheme="minorHAnsi" w:eastAsiaTheme="minorHAnsi" w:hAnsiTheme="minorHAnsi" w:cstheme="minorBidi"/>
          <w:b w:val="0"/>
          <w:i/>
          <w:color w:val="auto"/>
        </w:rPr>
        <w:t xml:space="preserve">upravo 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 xml:space="preserve">ovdje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odlučili 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 xml:space="preserve">održati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središnji događaj uručenja donacije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 xml:space="preserve"> u ovom ciklusu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.</w:t>
      </w:r>
      <w:r w:rsid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Time još jednom želimo poslati iskrenu poruku podrške i solidarnosti HEP-a i Hrvatske s našim sugrađanima na potresom pogođenim područjima.</w:t>
      </w:r>
      <w:r w:rsid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Ovo je samo mali di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>o naših aktivnosti u tom smislu. D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o sada smo građanima otpisali  više od 80 milijuna kuna potraživanja za struju i grijanje, a u ob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>novu elektroenergetske mreže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 xml:space="preserve"> uložili </w:t>
      </w:r>
      <w:r w:rsidR="005325DB">
        <w:rPr>
          <w:rFonts w:asciiTheme="minorHAnsi" w:eastAsiaTheme="minorHAnsi" w:hAnsiTheme="minorHAnsi" w:cstheme="minorBidi"/>
          <w:b w:val="0"/>
          <w:i/>
          <w:color w:val="auto"/>
        </w:rPr>
        <w:t xml:space="preserve">smo </w:t>
      </w:r>
      <w:r w:rsidR="00F46038" w:rsidRPr="00F46038">
        <w:rPr>
          <w:rFonts w:asciiTheme="minorHAnsi" w:eastAsiaTheme="minorHAnsi" w:hAnsiTheme="minorHAnsi" w:cstheme="minorBidi"/>
          <w:b w:val="0"/>
          <w:i/>
          <w:color w:val="auto"/>
        </w:rPr>
        <w:t>više od 150 milij</w:t>
      </w:r>
      <w:r w:rsidR="00F46038">
        <w:rPr>
          <w:rFonts w:asciiTheme="minorHAnsi" w:eastAsiaTheme="minorHAnsi" w:hAnsiTheme="minorHAnsi" w:cstheme="minorBidi"/>
          <w:b w:val="0"/>
          <w:i/>
          <w:color w:val="auto"/>
        </w:rPr>
        <w:t>una kuna</w:t>
      </w:r>
      <w:r w:rsidRPr="002835A6">
        <w:rPr>
          <w:rFonts w:asciiTheme="minorHAnsi" w:eastAsiaTheme="minorHAnsi" w:hAnsiTheme="minorHAnsi" w:cstheme="minorBidi"/>
          <w:b w:val="0"/>
          <w:color w:val="auto"/>
        </w:rPr>
        <w:t>“, izjavio je Frane Barbarić</w:t>
      </w:r>
      <w:r w:rsidR="002835A6">
        <w:rPr>
          <w:rFonts w:asciiTheme="minorHAnsi" w:eastAsiaTheme="minorHAnsi" w:hAnsiTheme="minorHAnsi" w:cstheme="minorBidi"/>
          <w:b w:val="0"/>
          <w:color w:val="auto"/>
        </w:rPr>
        <w:t>, predsjednik Uprave Hrvatske elektroprivrede d.d.</w:t>
      </w:r>
      <w:r w:rsidR="002F615A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</w:p>
    <w:p w14:paraId="0786D563" w14:textId="0BACF5BB" w:rsidR="00490037" w:rsidRDefault="000E2261" w:rsidP="009907B2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Na natječaju provedenom krajem prošle godine, i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 xml:space="preserve">zabrane </w:t>
      </w:r>
      <w:r w:rsidR="00474384">
        <w:rPr>
          <w:rFonts w:asciiTheme="minorHAnsi" w:eastAsiaTheme="minorHAnsi" w:hAnsiTheme="minorHAnsi"/>
          <w:b w:val="0"/>
          <w:bCs/>
          <w:color w:val="auto"/>
        </w:rPr>
        <w:t xml:space="preserve">su 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 xml:space="preserve">škole </w:t>
      </w:r>
      <w:r w:rsidR="00474384">
        <w:rPr>
          <w:rFonts w:asciiTheme="minorHAnsi" w:eastAsiaTheme="minorHAnsi" w:hAnsiTheme="minorHAnsi" w:cstheme="minorBidi"/>
          <w:b w:val="0"/>
          <w:color w:val="auto"/>
        </w:rPr>
        <w:t xml:space="preserve">koje </w:t>
      </w:r>
      <w:r w:rsidR="00474384">
        <w:rPr>
          <w:rFonts w:asciiTheme="minorHAnsi" w:hAnsiTheme="minorHAnsi"/>
          <w:b w:val="0"/>
          <w:color w:val="auto"/>
        </w:rPr>
        <w:t xml:space="preserve">imaju velik broj učenika po računalu, odnosno </w:t>
      </w:r>
      <w:r w:rsidR="00474384">
        <w:rPr>
          <w:rFonts w:asciiTheme="minorHAnsi" w:eastAsiaTheme="minorHAnsi" w:hAnsiTheme="minorHAnsi"/>
          <w:b w:val="0"/>
          <w:color w:val="auto"/>
        </w:rPr>
        <w:t>neadekvatnu i dotrajalu računalnu opremu, a čiji</w:t>
      </w:r>
      <w:r w:rsidR="00474384" w:rsidRPr="004F30D3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 xml:space="preserve">su </w:t>
      </w:r>
      <w:r w:rsidR="00474384">
        <w:rPr>
          <w:rFonts w:asciiTheme="minorHAnsi" w:eastAsiaTheme="minorHAnsi" w:hAnsiTheme="minorHAnsi"/>
          <w:b w:val="0"/>
          <w:bCs/>
          <w:color w:val="auto"/>
        </w:rPr>
        <w:t xml:space="preserve">učenici 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>na kreativan i originalan način snimili video radove</w:t>
      </w:r>
      <w:r w:rsidR="0079385B">
        <w:rPr>
          <w:rFonts w:asciiTheme="minorHAnsi" w:eastAsiaTheme="minorHAnsi" w:hAnsiTheme="minorHAnsi"/>
          <w:b w:val="0"/>
          <w:bCs/>
          <w:color w:val="auto"/>
        </w:rPr>
        <w:t xml:space="preserve"> u kojima su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 xml:space="preserve"> objasnili zašto su im potrebna nova računala te predstavili kvalitete svoje škole i posebnosti kraja iz kojega dolaze</w:t>
      </w:r>
      <w:r w:rsidR="00474384">
        <w:rPr>
          <w:rFonts w:asciiTheme="minorHAnsi" w:eastAsiaTheme="minorHAnsi" w:hAnsiTheme="minorHAnsi"/>
          <w:b w:val="0"/>
          <w:bCs/>
          <w:color w:val="auto"/>
        </w:rPr>
        <w:t>. P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>objedničk</w:t>
      </w:r>
      <w:r>
        <w:rPr>
          <w:rFonts w:asciiTheme="minorHAnsi" w:eastAsiaTheme="minorHAnsi" w:hAnsiTheme="minorHAnsi"/>
          <w:b w:val="0"/>
          <w:bCs/>
          <w:color w:val="auto"/>
        </w:rPr>
        <w:t>i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CD302A" w:rsidRPr="004F30D3">
        <w:rPr>
          <w:rFonts w:asciiTheme="minorHAnsi" w:eastAsiaTheme="minorHAnsi" w:hAnsiTheme="minorHAnsi"/>
          <w:b w:val="0"/>
          <w:bCs/>
          <w:color w:val="auto"/>
        </w:rPr>
        <w:t>video ura</w:t>
      </w:r>
      <w:r w:rsidR="00957DD9">
        <w:rPr>
          <w:rFonts w:asciiTheme="minorHAnsi" w:eastAsiaTheme="minorHAnsi" w:hAnsiTheme="minorHAnsi"/>
          <w:b w:val="0"/>
          <w:bCs/>
          <w:color w:val="auto"/>
        </w:rPr>
        <w:t>d</w:t>
      </w:r>
      <w:r>
        <w:rPr>
          <w:rFonts w:asciiTheme="minorHAnsi" w:eastAsiaTheme="minorHAnsi" w:hAnsiTheme="minorHAnsi"/>
          <w:b w:val="0"/>
          <w:bCs/>
          <w:color w:val="auto"/>
        </w:rPr>
        <w:t>ci</w:t>
      </w:r>
      <w:r w:rsidR="00F15A64" w:rsidRPr="004F30D3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66965">
        <w:rPr>
          <w:rFonts w:asciiTheme="minorHAnsi" w:eastAsiaTheme="minorHAnsi" w:hAnsiTheme="minorHAnsi"/>
          <w:b w:val="0"/>
          <w:bCs/>
          <w:color w:val="auto"/>
        </w:rPr>
        <w:t>mogu se pogledati</w:t>
      </w:r>
      <w:r w:rsidR="001F17B3" w:rsidRPr="004F30D3">
        <w:rPr>
          <w:rFonts w:asciiTheme="minorHAnsi" w:eastAsiaTheme="minorHAnsi" w:hAnsiTheme="minorHAnsi"/>
          <w:b w:val="0"/>
          <w:bCs/>
          <w:color w:val="auto"/>
        </w:rPr>
        <w:t xml:space="preserve"> na </w:t>
      </w:r>
      <w:r w:rsidR="004F30D3" w:rsidRPr="004F30D3">
        <w:rPr>
          <w:rFonts w:asciiTheme="minorHAnsi" w:eastAsiaTheme="minorHAnsi" w:hAnsiTheme="minorHAnsi"/>
          <w:b w:val="0"/>
          <w:bCs/>
          <w:color w:val="auto"/>
        </w:rPr>
        <w:t>poveznici</w:t>
      </w:r>
      <w:r w:rsidR="004F30D3" w:rsidRPr="0030436B">
        <w:rPr>
          <w:rFonts w:asciiTheme="minorHAnsi" w:eastAsiaTheme="minorHAnsi" w:hAnsiTheme="minorHAnsi" w:cstheme="minorHAnsi"/>
          <w:b w:val="0"/>
          <w:bCs/>
          <w:color w:val="auto"/>
        </w:rPr>
        <w:t xml:space="preserve">: </w:t>
      </w:r>
      <w:hyperlink r:id="rId10" w:history="1">
        <w:r w:rsidR="0030436B" w:rsidRPr="00C77DFB">
          <w:rPr>
            <w:rStyle w:val="Hyperlink"/>
            <w:rFonts w:asciiTheme="minorHAnsi" w:hAnsiTheme="minorHAnsi" w:cstheme="minorHAnsi"/>
            <w:b w:val="0"/>
          </w:rPr>
          <w:t>https://genijalci.hep.hr/</w:t>
        </w:r>
      </w:hyperlink>
      <w:r w:rsidR="0030436B" w:rsidRPr="0030436B">
        <w:rPr>
          <w:rFonts w:asciiTheme="minorHAnsi" w:hAnsiTheme="minorHAnsi" w:cstheme="minorHAnsi"/>
          <w:b w:val="0"/>
          <w:color w:val="auto"/>
        </w:rPr>
        <w:t>.</w:t>
      </w:r>
    </w:p>
    <w:p w14:paraId="5AB4E5B8" w14:textId="77777777" w:rsidR="007B7F3B" w:rsidRPr="007B7F3B" w:rsidRDefault="007B7F3B" w:rsidP="001D3AF3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5A66B542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1" w:history="1">
        <w:r w:rsidR="0030436B" w:rsidRPr="00C77DFB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2713F7D9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441800A5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67DD9859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3B2A8971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69E7783C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6FFC7ADF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4402BE7D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38529674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5362C033" w14:textId="2349C2F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drawing>
          <wp:inline distT="0" distB="0" distL="0" distR="0" wp14:anchorId="2D18279D" wp14:editId="5658AF4B">
            <wp:extent cx="5400040" cy="3605530"/>
            <wp:effectExtent l="0" t="0" r="0" b="0"/>
            <wp:docPr id="2" name="Picture 2" descr="C:\Users\lkopjar1\Desktop\ZA WEB NAKON KORONE\Petrinja i Sisak\Fotografija 1_Petr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Petrinja i Sisak\Fotografija 1_Petrin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4031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p w14:paraId="6443C70B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</w:pPr>
    </w:p>
    <w:p w14:paraId="1737CF09" w14:textId="77777777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</w:pPr>
    </w:p>
    <w:p w14:paraId="15788547" w14:textId="220AC7A0" w:rsidR="00DA0F15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drawing>
          <wp:inline distT="0" distB="0" distL="0" distR="0" wp14:anchorId="1ACBBFCC" wp14:editId="1F2F7020">
            <wp:extent cx="5279390" cy="3519805"/>
            <wp:effectExtent l="0" t="0" r="0" b="4445"/>
            <wp:docPr id="7" name="Picture 7" descr="C:\Users\lkopjar1\Desktop\ZA WEB NAKON KORONE\Petrinja i Sisak\Fotografija 4_Si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opjar1\Desktop\ZA WEB NAKON KORONE\Petrinja i Sisak\Fotografija 4_Sis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30CB" w14:textId="77777777" w:rsidR="00DA0F15" w:rsidRPr="00F15A64" w:rsidRDefault="00DA0F15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bookmarkEnd w:id="0"/>
    </w:p>
    <w:sectPr w:rsidR="00DA0F15" w:rsidRPr="00F15A64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4058" w14:textId="77777777" w:rsidR="007E06CE" w:rsidRDefault="007E06CE" w:rsidP="004E7467">
      <w:r>
        <w:separator/>
      </w:r>
    </w:p>
  </w:endnote>
  <w:endnote w:type="continuationSeparator" w:id="0">
    <w:p w14:paraId="02FBC9D3" w14:textId="77777777" w:rsidR="007E06CE" w:rsidRDefault="007E06C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2A49" w14:textId="77777777" w:rsidR="007E06CE" w:rsidRDefault="007E06CE" w:rsidP="004E7467">
      <w:r>
        <w:separator/>
      </w:r>
    </w:p>
  </w:footnote>
  <w:footnote w:type="continuationSeparator" w:id="0">
    <w:p w14:paraId="2029F40C" w14:textId="77777777" w:rsidR="007E06CE" w:rsidRDefault="007E06CE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24CFC"/>
    <w:rsid w:val="000454BE"/>
    <w:rsid w:val="00047098"/>
    <w:rsid w:val="00050338"/>
    <w:rsid w:val="000507AE"/>
    <w:rsid w:val="0005478B"/>
    <w:rsid w:val="0005511E"/>
    <w:rsid w:val="00075940"/>
    <w:rsid w:val="000838B3"/>
    <w:rsid w:val="000B34DF"/>
    <w:rsid w:val="000D2090"/>
    <w:rsid w:val="000E0666"/>
    <w:rsid w:val="000E1FFF"/>
    <w:rsid w:val="000E2261"/>
    <w:rsid w:val="001001FA"/>
    <w:rsid w:val="00107CB1"/>
    <w:rsid w:val="001151BF"/>
    <w:rsid w:val="00115651"/>
    <w:rsid w:val="0011743C"/>
    <w:rsid w:val="00125009"/>
    <w:rsid w:val="001331B7"/>
    <w:rsid w:val="0013740E"/>
    <w:rsid w:val="001426F4"/>
    <w:rsid w:val="00155E02"/>
    <w:rsid w:val="0015778F"/>
    <w:rsid w:val="00160D5B"/>
    <w:rsid w:val="00164932"/>
    <w:rsid w:val="00166965"/>
    <w:rsid w:val="00172D03"/>
    <w:rsid w:val="00176EE4"/>
    <w:rsid w:val="00180D35"/>
    <w:rsid w:val="00185939"/>
    <w:rsid w:val="001A27A7"/>
    <w:rsid w:val="001A4AF1"/>
    <w:rsid w:val="001A6C5C"/>
    <w:rsid w:val="001A79BD"/>
    <w:rsid w:val="001B203E"/>
    <w:rsid w:val="001B78D8"/>
    <w:rsid w:val="001C1B1E"/>
    <w:rsid w:val="001D3AF3"/>
    <w:rsid w:val="001E1B17"/>
    <w:rsid w:val="001E5164"/>
    <w:rsid w:val="001E68E2"/>
    <w:rsid w:val="001F17B3"/>
    <w:rsid w:val="001F7E5F"/>
    <w:rsid w:val="0020017F"/>
    <w:rsid w:val="0020341D"/>
    <w:rsid w:val="002034DD"/>
    <w:rsid w:val="002122D2"/>
    <w:rsid w:val="00227604"/>
    <w:rsid w:val="00231524"/>
    <w:rsid w:val="00231FBA"/>
    <w:rsid w:val="00236C79"/>
    <w:rsid w:val="002660F9"/>
    <w:rsid w:val="00267764"/>
    <w:rsid w:val="00274E25"/>
    <w:rsid w:val="002835A6"/>
    <w:rsid w:val="002A7267"/>
    <w:rsid w:val="002B4890"/>
    <w:rsid w:val="002B5B0F"/>
    <w:rsid w:val="002C1A41"/>
    <w:rsid w:val="002D403F"/>
    <w:rsid w:val="002E2E77"/>
    <w:rsid w:val="002F615A"/>
    <w:rsid w:val="0030436B"/>
    <w:rsid w:val="0030596B"/>
    <w:rsid w:val="0030772F"/>
    <w:rsid w:val="00325CED"/>
    <w:rsid w:val="00326800"/>
    <w:rsid w:val="00330051"/>
    <w:rsid w:val="0033009D"/>
    <w:rsid w:val="00330DB0"/>
    <w:rsid w:val="00340AD5"/>
    <w:rsid w:val="00345FD6"/>
    <w:rsid w:val="0034782F"/>
    <w:rsid w:val="003657FB"/>
    <w:rsid w:val="0036699E"/>
    <w:rsid w:val="00375F4E"/>
    <w:rsid w:val="0038653C"/>
    <w:rsid w:val="00391720"/>
    <w:rsid w:val="003941EE"/>
    <w:rsid w:val="0039436A"/>
    <w:rsid w:val="003948E3"/>
    <w:rsid w:val="003A4EF1"/>
    <w:rsid w:val="003B16F1"/>
    <w:rsid w:val="003C1839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4378"/>
    <w:rsid w:val="0043446F"/>
    <w:rsid w:val="00443B02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467"/>
    <w:rsid w:val="004F30D3"/>
    <w:rsid w:val="00506AFA"/>
    <w:rsid w:val="0052243B"/>
    <w:rsid w:val="005325DB"/>
    <w:rsid w:val="00535567"/>
    <w:rsid w:val="005424E7"/>
    <w:rsid w:val="00545669"/>
    <w:rsid w:val="00560CB5"/>
    <w:rsid w:val="00582A70"/>
    <w:rsid w:val="0058300E"/>
    <w:rsid w:val="005836EA"/>
    <w:rsid w:val="005A386E"/>
    <w:rsid w:val="005C0D7E"/>
    <w:rsid w:val="005C447E"/>
    <w:rsid w:val="005D0127"/>
    <w:rsid w:val="005D5695"/>
    <w:rsid w:val="005E1AB5"/>
    <w:rsid w:val="00610622"/>
    <w:rsid w:val="006164B7"/>
    <w:rsid w:val="006368F5"/>
    <w:rsid w:val="00656674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1219"/>
    <w:rsid w:val="006E1B4F"/>
    <w:rsid w:val="006F02BC"/>
    <w:rsid w:val="006F05DA"/>
    <w:rsid w:val="00702D82"/>
    <w:rsid w:val="00720956"/>
    <w:rsid w:val="00725739"/>
    <w:rsid w:val="0073131E"/>
    <w:rsid w:val="00736250"/>
    <w:rsid w:val="00736E2C"/>
    <w:rsid w:val="00750A9E"/>
    <w:rsid w:val="007878A6"/>
    <w:rsid w:val="0079379F"/>
    <w:rsid w:val="0079385B"/>
    <w:rsid w:val="007B7F3B"/>
    <w:rsid w:val="007C2FA6"/>
    <w:rsid w:val="007E06CE"/>
    <w:rsid w:val="0080231E"/>
    <w:rsid w:val="00805BDA"/>
    <w:rsid w:val="008229BA"/>
    <w:rsid w:val="0082775D"/>
    <w:rsid w:val="008354BA"/>
    <w:rsid w:val="00852C90"/>
    <w:rsid w:val="008549FF"/>
    <w:rsid w:val="00860D1C"/>
    <w:rsid w:val="0087615A"/>
    <w:rsid w:val="0089039D"/>
    <w:rsid w:val="008928A5"/>
    <w:rsid w:val="00892C8B"/>
    <w:rsid w:val="008A50D3"/>
    <w:rsid w:val="008A736D"/>
    <w:rsid w:val="008B1558"/>
    <w:rsid w:val="008B65E9"/>
    <w:rsid w:val="008C36D2"/>
    <w:rsid w:val="008C7383"/>
    <w:rsid w:val="008C7E44"/>
    <w:rsid w:val="008D13C9"/>
    <w:rsid w:val="008D734D"/>
    <w:rsid w:val="0090586B"/>
    <w:rsid w:val="009158E2"/>
    <w:rsid w:val="00917E38"/>
    <w:rsid w:val="00930778"/>
    <w:rsid w:val="009450A7"/>
    <w:rsid w:val="00945BAB"/>
    <w:rsid w:val="00951A1B"/>
    <w:rsid w:val="00955556"/>
    <w:rsid w:val="00957DD9"/>
    <w:rsid w:val="00962EED"/>
    <w:rsid w:val="00963EF5"/>
    <w:rsid w:val="00964FC1"/>
    <w:rsid w:val="009907B2"/>
    <w:rsid w:val="009922C6"/>
    <w:rsid w:val="009A5479"/>
    <w:rsid w:val="009B0B48"/>
    <w:rsid w:val="009B5D5B"/>
    <w:rsid w:val="009C7375"/>
    <w:rsid w:val="009D696E"/>
    <w:rsid w:val="009E5942"/>
    <w:rsid w:val="009F67FD"/>
    <w:rsid w:val="009F7D62"/>
    <w:rsid w:val="00A07807"/>
    <w:rsid w:val="00A10D9F"/>
    <w:rsid w:val="00A12F00"/>
    <w:rsid w:val="00A25871"/>
    <w:rsid w:val="00A327FA"/>
    <w:rsid w:val="00A32BAB"/>
    <w:rsid w:val="00A33ED1"/>
    <w:rsid w:val="00A51AF1"/>
    <w:rsid w:val="00A5587F"/>
    <w:rsid w:val="00A62C13"/>
    <w:rsid w:val="00A70E1A"/>
    <w:rsid w:val="00A819F8"/>
    <w:rsid w:val="00A84CD2"/>
    <w:rsid w:val="00AA1B5D"/>
    <w:rsid w:val="00AB4194"/>
    <w:rsid w:val="00AE0D1C"/>
    <w:rsid w:val="00AF6B76"/>
    <w:rsid w:val="00B04537"/>
    <w:rsid w:val="00B14D81"/>
    <w:rsid w:val="00B44F2D"/>
    <w:rsid w:val="00B55741"/>
    <w:rsid w:val="00B8694C"/>
    <w:rsid w:val="00B90635"/>
    <w:rsid w:val="00BA0155"/>
    <w:rsid w:val="00BB26BC"/>
    <w:rsid w:val="00BC1294"/>
    <w:rsid w:val="00BD0888"/>
    <w:rsid w:val="00BD509B"/>
    <w:rsid w:val="00BD728B"/>
    <w:rsid w:val="00BE1A4A"/>
    <w:rsid w:val="00BF01C4"/>
    <w:rsid w:val="00C0520E"/>
    <w:rsid w:val="00C24B72"/>
    <w:rsid w:val="00C37345"/>
    <w:rsid w:val="00C51890"/>
    <w:rsid w:val="00C5615A"/>
    <w:rsid w:val="00C56C6C"/>
    <w:rsid w:val="00C57DE7"/>
    <w:rsid w:val="00C75C62"/>
    <w:rsid w:val="00C81F28"/>
    <w:rsid w:val="00C84A8E"/>
    <w:rsid w:val="00CA619D"/>
    <w:rsid w:val="00CB5B52"/>
    <w:rsid w:val="00CD302A"/>
    <w:rsid w:val="00CD62BE"/>
    <w:rsid w:val="00CD70AC"/>
    <w:rsid w:val="00CF6866"/>
    <w:rsid w:val="00D1335F"/>
    <w:rsid w:val="00D17645"/>
    <w:rsid w:val="00D27117"/>
    <w:rsid w:val="00D27732"/>
    <w:rsid w:val="00D277C5"/>
    <w:rsid w:val="00D3635C"/>
    <w:rsid w:val="00D44599"/>
    <w:rsid w:val="00D46031"/>
    <w:rsid w:val="00D554B7"/>
    <w:rsid w:val="00D55559"/>
    <w:rsid w:val="00D7218C"/>
    <w:rsid w:val="00D74A13"/>
    <w:rsid w:val="00D76BE0"/>
    <w:rsid w:val="00D82EEE"/>
    <w:rsid w:val="00DA0F15"/>
    <w:rsid w:val="00DB7D42"/>
    <w:rsid w:val="00E12038"/>
    <w:rsid w:val="00E126CF"/>
    <w:rsid w:val="00E1658C"/>
    <w:rsid w:val="00E21D7D"/>
    <w:rsid w:val="00E319F3"/>
    <w:rsid w:val="00E44B86"/>
    <w:rsid w:val="00E4638A"/>
    <w:rsid w:val="00E57A0C"/>
    <w:rsid w:val="00E711A3"/>
    <w:rsid w:val="00E83B0C"/>
    <w:rsid w:val="00E95B78"/>
    <w:rsid w:val="00E97B76"/>
    <w:rsid w:val="00EB308C"/>
    <w:rsid w:val="00EC5725"/>
    <w:rsid w:val="00EC6E89"/>
    <w:rsid w:val="00EC71C3"/>
    <w:rsid w:val="00EE5595"/>
    <w:rsid w:val="00F00090"/>
    <w:rsid w:val="00F05DFD"/>
    <w:rsid w:val="00F07A7E"/>
    <w:rsid w:val="00F15246"/>
    <w:rsid w:val="00F15A64"/>
    <w:rsid w:val="00F22CBE"/>
    <w:rsid w:val="00F3228D"/>
    <w:rsid w:val="00F41591"/>
    <w:rsid w:val="00F41F30"/>
    <w:rsid w:val="00F46038"/>
    <w:rsid w:val="00F5377C"/>
    <w:rsid w:val="00F65338"/>
    <w:rsid w:val="00F71B16"/>
    <w:rsid w:val="00F743C3"/>
    <w:rsid w:val="00F8108B"/>
    <w:rsid w:val="00F91A8A"/>
    <w:rsid w:val="00F9299B"/>
    <w:rsid w:val="00FB065F"/>
    <w:rsid w:val="00FB0ABD"/>
    <w:rsid w:val="00FD2662"/>
    <w:rsid w:val="00FD61C4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enijalci.hep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63BD-0824-4E93-AA1A-AC79E421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6</cp:revision>
  <cp:lastPrinted>2022-02-11T08:06:00Z</cp:lastPrinted>
  <dcterms:created xsi:type="dcterms:W3CDTF">2022-02-14T12:59:00Z</dcterms:created>
  <dcterms:modified xsi:type="dcterms:W3CDTF">2022-02-17T10:01:00Z</dcterms:modified>
</cp:coreProperties>
</file>